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汉江师范学院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法律事务</w:t>
      </w:r>
      <w:r>
        <w:rPr>
          <w:rFonts w:hint="eastAsia" w:ascii="华文中宋" w:hAnsi="华文中宋" w:eastAsia="华文中宋"/>
          <w:sz w:val="36"/>
          <w:szCs w:val="36"/>
        </w:rPr>
        <w:t>处理签</w:t>
      </w:r>
    </w:p>
    <w:bookmarkEnd w:id="0"/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3"/>
        <w:tblW w:w="9469" w:type="dxa"/>
        <w:tblInd w:w="-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969"/>
        <w:gridCol w:w="1075"/>
        <w:gridCol w:w="2204"/>
        <w:gridCol w:w="128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来件单位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/>
              </w:rPr>
              <w:t>来件时间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来件事项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接件部门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领导批示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承办单位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处理及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反馈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40" w:lineRule="exac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B7970"/>
    <w:rsid w:val="001A6945"/>
    <w:rsid w:val="001B78BD"/>
    <w:rsid w:val="001D6932"/>
    <w:rsid w:val="00400592"/>
    <w:rsid w:val="0051430D"/>
    <w:rsid w:val="00526288"/>
    <w:rsid w:val="00572A36"/>
    <w:rsid w:val="006F79D5"/>
    <w:rsid w:val="007364CD"/>
    <w:rsid w:val="007740FA"/>
    <w:rsid w:val="007D6899"/>
    <w:rsid w:val="008016E2"/>
    <w:rsid w:val="008A0557"/>
    <w:rsid w:val="009D4DEE"/>
    <w:rsid w:val="00B2241E"/>
    <w:rsid w:val="00B960EF"/>
    <w:rsid w:val="00C4640E"/>
    <w:rsid w:val="00D57E39"/>
    <w:rsid w:val="00DF0F0E"/>
    <w:rsid w:val="00FA3EC8"/>
    <w:rsid w:val="0224592B"/>
    <w:rsid w:val="05B479FE"/>
    <w:rsid w:val="06711714"/>
    <w:rsid w:val="08AE3D05"/>
    <w:rsid w:val="0A4A3048"/>
    <w:rsid w:val="0B0D3C91"/>
    <w:rsid w:val="0F813368"/>
    <w:rsid w:val="125B737D"/>
    <w:rsid w:val="12E20537"/>
    <w:rsid w:val="140059DC"/>
    <w:rsid w:val="15C35E4C"/>
    <w:rsid w:val="1CA72CBB"/>
    <w:rsid w:val="1E52187B"/>
    <w:rsid w:val="1E8C3A5F"/>
    <w:rsid w:val="21085D5A"/>
    <w:rsid w:val="24EB6AA4"/>
    <w:rsid w:val="2AB2733E"/>
    <w:rsid w:val="2DEE78E5"/>
    <w:rsid w:val="33DD7047"/>
    <w:rsid w:val="35B63C2D"/>
    <w:rsid w:val="36B00BDF"/>
    <w:rsid w:val="38D56298"/>
    <w:rsid w:val="38EB71F5"/>
    <w:rsid w:val="3A7E4006"/>
    <w:rsid w:val="405B0F90"/>
    <w:rsid w:val="40BD6CD0"/>
    <w:rsid w:val="44F30255"/>
    <w:rsid w:val="45B237FA"/>
    <w:rsid w:val="45B65194"/>
    <w:rsid w:val="491B4770"/>
    <w:rsid w:val="4BA5631B"/>
    <w:rsid w:val="527931D6"/>
    <w:rsid w:val="58ED5F73"/>
    <w:rsid w:val="590466A4"/>
    <w:rsid w:val="599B2907"/>
    <w:rsid w:val="5AD2709C"/>
    <w:rsid w:val="5BC000A6"/>
    <w:rsid w:val="5FBA4D1E"/>
    <w:rsid w:val="62D12390"/>
    <w:rsid w:val="6C0B7970"/>
    <w:rsid w:val="6CF25A17"/>
    <w:rsid w:val="714C0C6D"/>
    <w:rsid w:val="733A5F4A"/>
    <w:rsid w:val="763F3189"/>
    <w:rsid w:val="781E6080"/>
    <w:rsid w:val="79A3099F"/>
    <w:rsid w:val="7B650699"/>
    <w:rsid w:val="7B666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eastAsia="Times New Roman"/>
    </w:rPr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左上对齐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 w:firstLine="200" w:firstLineChars="200"/>
      <w:jc w:val="both"/>
    </w:pPr>
    <w:rPr>
      <w:rFonts w:hint="default" w:ascii="Times New Roman" w:hAnsi="Times New Roman" w:eastAsia="仿宋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27721;&#27743;&#24072;&#33539;&#23398;&#38498;&#27861;&#24459;&#20107;&#21153;&#22788;&#29702;&#3161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汉江师范学院法律事务处理签.dot</Template>
  <Pages>1</Pages>
  <Words>136</Words>
  <Characters>164</Characters>
  <Lines>1</Lines>
  <Paragraphs>1</Paragraphs>
  <TotalTime>26</TotalTime>
  <ScaleCrop>false</ScaleCrop>
  <LinksUpToDate>false</LinksUpToDate>
  <CharactersWithSpaces>167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2021-06-09T02:12:00Z</dcterms:created>
  <dc:creator>听湖</dc:creator>
  <cp:lastModifiedBy>听湖</cp:lastModifiedBy>
  <dcterms:modified xsi:type="dcterms:W3CDTF">2021-06-09T02:42:04Z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4B7548E726F445D39CCD3B0FCEEDA2BF</vt:lpwstr>
  </property>
</Properties>
</file>